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948E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44BBC882" wp14:editId="7307F2C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BE25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4977D9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2B932F0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5E4066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7D6F98F" w14:textId="4BF9609F"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</w:t>
      </w:r>
      <w:bookmarkStart w:id="0" w:name="n_1"/>
      <w:r w:rsidR="00FE2363" w:rsidRPr="00C15B7C">
        <w:rPr>
          <w:b/>
          <w:caps/>
        </w:rPr>
        <w:t xml:space="preserve">NR. T2-172 </w:t>
      </w:r>
      <w:bookmarkEnd w:id="0"/>
      <w:r>
        <w:rPr>
          <w:b/>
          <w:caps/>
        </w:rPr>
        <w:t xml:space="preserve">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14:paraId="4D30AFC0" w14:textId="77777777" w:rsidR="00573058" w:rsidRDefault="00573058" w:rsidP="00CA4D3B">
      <w:pPr>
        <w:jc w:val="center"/>
      </w:pPr>
    </w:p>
    <w:bookmarkStart w:id="1" w:name="registravimoDataIlga"/>
    <w:p w14:paraId="5FD3398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14:paraId="4553F08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3E3844" w14:textId="77777777" w:rsidR="00CA4D3B" w:rsidRPr="008354D5" w:rsidRDefault="00CA4D3B" w:rsidP="00CA4D3B">
      <w:pPr>
        <w:jc w:val="center"/>
      </w:pPr>
    </w:p>
    <w:p w14:paraId="2E015368" w14:textId="77777777" w:rsidR="00CA4D3B" w:rsidRDefault="00CA4D3B" w:rsidP="00CA4D3B">
      <w:pPr>
        <w:jc w:val="center"/>
      </w:pPr>
    </w:p>
    <w:p w14:paraId="03E99A4C" w14:textId="77777777" w:rsidR="00573058" w:rsidRPr="00652782" w:rsidRDefault="00573058" w:rsidP="00FE2363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14:paraId="33D0FD19" w14:textId="657333D1" w:rsidR="00573058" w:rsidRPr="00652782" w:rsidRDefault="00573058" w:rsidP="00FE2363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3" w:name="n_0"/>
      <w:r w:rsidR="00FE2363" w:rsidRPr="00C15B7C">
        <w:rPr>
          <w:szCs w:val="20"/>
          <w:lang w:eastAsia="lt-LT"/>
        </w:rPr>
        <w:t>Nr. T2</w:t>
      </w:r>
      <w:r w:rsidR="00FE2363" w:rsidRPr="00C15B7C">
        <w:rPr>
          <w:szCs w:val="20"/>
          <w:lang w:eastAsia="lt-LT"/>
        </w:rPr>
        <w:noBreakHyphen/>
        <w:t xml:space="preserve">172 </w:t>
      </w:r>
      <w:bookmarkEnd w:id="3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14:paraId="738A775A" w14:textId="77777777" w:rsidR="00573058" w:rsidRPr="00652782" w:rsidRDefault="00573058" w:rsidP="00FE2363">
      <w:pPr>
        <w:tabs>
          <w:tab w:val="left" w:pos="851"/>
          <w:tab w:val="left" w:pos="993"/>
        </w:tabs>
        <w:ind w:firstLine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14:paraId="2211BEA5" w14:textId="77777777" w:rsidR="00573058" w:rsidRPr="00652782" w:rsidRDefault="00573058" w:rsidP="00FE2363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14:paraId="1DCB78AA" w14:textId="77777777" w:rsidR="00CA4D3B" w:rsidRDefault="00CA4D3B" w:rsidP="00CA4D3B">
      <w:pPr>
        <w:jc w:val="both"/>
      </w:pPr>
    </w:p>
    <w:p w14:paraId="21E0D87E" w14:textId="77777777" w:rsidR="004476DD" w:rsidRDefault="004476DD" w:rsidP="00CA4D3B">
      <w:pPr>
        <w:jc w:val="both"/>
      </w:pPr>
    </w:p>
    <w:p w14:paraId="7CC798C2" w14:textId="692D0948" w:rsidR="00FE2363" w:rsidRDefault="00FE2363" w:rsidP="00FE2363">
      <w:pPr>
        <w:tabs>
          <w:tab w:val="right" w:pos="9638"/>
        </w:tabs>
      </w:pPr>
      <w:r>
        <w:t>Savivaldybės meras</w:t>
      </w:r>
      <w:r>
        <w:tab/>
        <w:t>Vytautas Grubliauskas</w:t>
      </w:r>
    </w:p>
    <w:p w14:paraId="7FC9F761" w14:textId="42712B3F" w:rsidR="00FE2363" w:rsidRDefault="00FE2363" w:rsidP="00FE2363">
      <w:pPr>
        <w:tabs>
          <w:tab w:val="right" w:pos="9638"/>
        </w:tabs>
        <w:jc w:val="center"/>
      </w:pPr>
      <w:r>
        <w:t>______________</w:t>
      </w:r>
    </w:p>
    <w:p w14:paraId="0A94E742" w14:textId="77777777" w:rsidR="00FE2363" w:rsidRDefault="00FE2363" w:rsidP="00FE2363">
      <w:pPr>
        <w:tabs>
          <w:tab w:val="right" w:pos="9638"/>
        </w:tabs>
        <w:jc w:val="center"/>
      </w:pPr>
    </w:p>
    <w:p w14:paraId="493969DE" w14:textId="77777777" w:rsidR="00C15B7C" w:rsidRDefault="00C15B7C" w:rsidP="001E7FB1">
      <w:pPr>
        <w:jc w:val="both"/>
        <w:sectPr w:rsidR="00C15B7C" w:rsidSect="00E014C1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tbl>
      <w:tblPr>
        <w:tblStyle w:val="TableGrid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15B7C" w14:paraId="08276804" w14:textId="77777777" w:rsidTr="00F137BC">
        <w:tc>
          <w:tcPr>
            <w:tcW w:w="5103" w:type="dxa"/>
          </w:tcPr>
          <w:p w14:paraId="3A9F351A" w14:textId="77777777" w:rsidR="00C15B7C" w:rsidRDefault="00C15B7C" w:rsidP="00F137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lastRenderedPageBreak/>
              <w:t xml:space="preserve">Klaipėdos miesto savivaldybės tarybos </w:t>
            </w:r>
          </w:p>
          <w:p w14:paraId="08C4FCEB" w14:textId="77777777" w:rsidR="00C15B7C" w:rsidRDefault="00C15B7C" w:rsidP="00F137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C15B7C" w14:paraId="7E002BE6" w14:textId="77777777" w:rsidTr="00F137BC">
        <w:tc>
          <w:tcPr>
            <w:tcW w:w="5103" w:type="dxa"/>
          </w:tcPr>
          <w:p w14:paraId="6ACE0E1C" w14:textId="77777777" w:rsidR="00C15B7C" w:rsidRDefault="00C15B7C" w:rsidP="00F137BC">
            <w:r>
              <w:t>(Klaipėdos miesto savivaldybės tarybos</w:t>
            </w:r>
          </w:p>
        </w:tc>
      </w:tr>
      <w:tr w:rsidR="00C15B7C" w14:paraId="2899F1BF" w14:textId="77777777" w:rsidTr="00F137BC">
        <w:trPr>
          <w:trHeight w:val="312"/>
        </w:trPr>
        <w:tc>
          <w:tcPr>
            <w:tcW w:w="5103" w:type="dxa"/>
          </w:tcPr>
          <w:p w14:paraId="67A10DC3" w14:textId="77777777" w:rsidR="00C15B7C" w:rsidRDefault="00C15B7C" w:rsidP="00F137B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t xml:space="preserve">sprendimo Nr. T2-176 </w:t>
            </w:r>
          </w:p>
        </w:tc>
      </w:tr>
      <w:tr w:rsidR="00C15B7C" w14:paraId="72810EF2" w14:textId="77777777" w:rsidTr="00F137BC">
        <w:trPr>
          <w:trHeight w:val="128"/>
        </w:trPr>
        <w:tc>
          <w:tcPr>
            <w:tcW w:w="5103" w:type="dxa"/>
          </w:tcPr>
          <w:p w14:paraId="34DBE230" w14:textId="77777777" w:rsidR="00C15B7C" w:rsidRDefault="00C15B7C" w:rsidP="00F137B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15B7C" w14:paraId="6AC1F933" w14:textId="77777777" w:rsidTr="00F137BC">
        <w:trPr>
          <w:trHeight w:val="312"/>
        </w:trPr>
        <w:tc>
          <w:tcPr>
            <w:tcW w:w="5103" w:type="dxa"/>
          </w:tcPr>
          <w:p w14:paraId="5C274D01" w14:textId="77777777" w:rsidR="00C15B7C" w:rsidRDefault="00C15B7C" w:rsidP="00F137B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14:paraId="2E821190" w14:textId="77777777" w:rsidR="00C15B7C" w:rsidRPr="00F72A1E" w:rsidRDefault="00C15B7C" w:rsidP="00C15B7C">
      <w:pPr>
        <w:jc w:val="center"/>
      </w:pPr>
    </w:p>
    <w:p w14:paraId="4EE89AB4" w14:textId="77777777" w:rsidR="00C15B7C" w:rsidRPr="00F72A1E" w:rsidRDefault="00C15B7C" w:rsidP="00C15B7C">
      <w:pPr>
        <w:jc w:val="center"/>
      </w:pPr>
    </w:p>
    <w:p w14:paraId="4C83B99E" w14:textId="77777777" w:rsidR="00C15B7C" w:rsidRPr="007808A7" w:rsidRDefault="00C15B7C" w:rsidP="00C15B7C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14:paraId="7474AE26" w14:textId="77777777" w:rsidR="00C15B7C" w:rsidRPr="00865A5C" w:rsidRDefault="00C15B7C" w:rsidP="00C15B7C">
      <w:pPr>
        <w:jc w:val="center"/>
        <w:rPr>
          <w:b/>
          <w:bCs/>
          <w:caps/>
          <w:lang w:eastAsia="lt-LT"/>
        </w:rPr>
      </w:pPr>
    </w:p>
    <w:p w14:paraId="3B49DA25" w14:textId="77777777" w:rsidR="00C15B7C" w:rsidRPr="00FA255A" w:rsidRDefault="00C15B7C" w:rsidP="00C15B7C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C15B7C" w:rsidRPr="007D36CB" w14:paraId="75E08BE6" w14:textId="77777777" w:rsidTr="00F137BC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14:paraId="1B429E7A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14:paraId="65C66A69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14:paraId="07ED31EA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14:paraId="31A08379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C15B7C" w:rsidRPr="007D36CB" w14:paraId="7E9240F3" w14:textId="77777777" w:rsidTr="00F137BC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14:paraId="4263F9AE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14:paraId="106E5D42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14:paraId="74FC66AB" w14:textId="77777777" w:rsidR="00C15B7C" w:rsidRPr="007D36CB" w:rsidRDefault="00C15B7C" w:rsidP="00F137BC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14:paraId="11FBA915" w14:textId="77777777" w:rsidR="00C15B7C" w:rsidRPr="0084651E" w:rsidRDefault="00C15B7C" w:rsidP="00F137BC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C15B7C" w:rsidRPr="004767D6" w14:paraId="6A19F6EA" w14:textId="77777777" w:rsidTr="00F137BC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4BD29E91" w14:textId="77777777" w:rsidR="00C15B7C" w:rsidRPr="004767D6" w:rsidRDefault="00C15B7C" w:rsidP="00F137BC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C15B7C" w:rsidRPr="007D36CB" w14:paraId="63A681E2" w14:textId="77777777" w:rsidTr="00F137BC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012271D6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14:paraId="2175D7C4" w14:textId="77777777" w:rsidR="00C15B7C" w:rsidRPr="007D36CB" w:rsidRDefault="00C15B7C" w:rsidP="00F137BC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40E33672" w14:textId="77777777" w:rsidR="00C15B7C" w:rsidRPr="006039C9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14:paraId="67AC9A40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7D36CB" w14:paraId="3BF9FFD8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05D1A5E1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14:paraId="56D555FE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5150E663" w14:textId="77777777" w:rsidR="00C15B7C" w:rsidRPr="007D36CB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14:paraId="27A33A22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4767D6" w14:paraId="1BD506B1" w14:textId="77777777" w:rsidTr="00F137B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00D8E4FA" w14:textId="77777777" w:rsidR="00C15B7C" w:rsidRPr="004767D6" w:rsidRDefault="00C15B7C" w:rsidP="00F137BC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C15B7C" w:rsidRPr="007D36CB" w14:paraId="4E15C2F4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566E6CCC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14:paraId="6550B1CD" w14:textId="77777777" w:rsidR="00C15B7C" w:rsidRPr="007D36CB" w:rsidRDefault="00C15B7C" w:rsidP="00F137BC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63C1E5FA" w14:textId="77777777" w:rsidR="00C15B7C" w:rsidRPr="007D36CB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14:paraId="20A0A63A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7D36CB" w14:paraId="6D372CFE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33E4FA36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14:paraId="725FAED9" w14:textId="77777777" w:rsidR="00C15B7C" w:rsidRPr="007D36CB" w:rsidRDefault="00C15B7C" w:rsidP="00F137BC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5BC3B4BD" w14:textId="77777777" w:rsidR="00C15B7C" w:rsidRPr="007D36CB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14:paraId="7DF9A4E0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C15B7C" w:rsidRPr="007D36CB" w14:paraId="5F8C0511" w14:textId="77777777" w:rsidTr="00F137BC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78C603C8" w14:textId="77777777" w:rsidR="00C15B7C" w:rsidRDefault="00C15B7C" w:rsidP="00F137B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C15B7C" w:rsidRPr="004767D6" w14:paraId="1E4F6885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19AB4F4B" w14:textId="77777777" w:rsidR="00C15B7C" w:rsidRPr="004767D6" w:rsidRDefault="00C15B7C" w:rsidP="00F137BC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14:paraId="5C0DBC39" w14:textId="77777777" w:rsidR="00C15B7C" w:rsidRPr="004767D6" w:rsidRDefault="00C15B7C" w:rsidP="00F137BC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15FAB798" w14:textId="77777777" w:rsidR="00C15B7C" w:rsidRPr="004767D6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14:paraId="4E61F060" w14:textId="77777777" w:rsidR="00C15B7C" w:rsidRPr="00BB1603" w:rsidRDefault="00C15B7C" w:rsidP="00F137BC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C15B7C" w:rsidRPr="004767D6" w14:paraId="45BD5BBD" w14:textId="77777777" w:rsidTr="00F137BC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67698164" w14:textId="77777777" w:rsidR="00C15B7C" w:rsidRPr="004767D6" w:rsidRDefault="00C15B7C" w:rsidP="00F137BC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14:paraId="5595D9AE" w14:textId="77777777" w:rsidR="00C15B7C" w:rsidRPr="004767D6" w:rsidRDefault="00C15B7C" w:rsidP="00F137BC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0CCC7D1" w14:textId="77777777" w:rsidR="00C15B7C" w:rsidRPr="004767D6" w:rsidRDefault="00C15B7C" w:rsidP="00F137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14:paraId="7B1A946F" w14:textId="77777777" w:rsidR="00C15B7C" w:rsidRPr="00BB1603" w:rsidRDefault="00C15B7C" w:rsidP="00F137BC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14:paraId="0C752D6B" w14:textId="77777777" w:rsidR="00C15B7C" w:rsidRDefault="00C15B7C" w:rsidP="00C15B7C"/>
    <w:p w14:paraId="065C077D" w14:textId="77777777" w:rsidR="00C15B7C" w:rsidRDefault="00C15B7C" w:rsidP="00C15B7C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C15B7C" w:rsidRPr="00D512C4" w14:paraId="48DC38D4" w14:textId="77777777" w:rsidTr="00F137BC">
        <w:tc>
          <w:tcPr>
            <w:tcW w:w="3544" w:type="dxa"/>
            <w:vMerge w:val="restart"/>
            <w:vAlign w:val="center"/>
          </w:tcPr>
          <w:p w14:paraId="139800EF" w14:textId="77777777" w:rsidR="00C15B7C" w:rsidRPr="00D512C4" w:rsidRDefault="00C15B7C" w:rsidP="00F137BC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49687EFB" w14:textId="77777777" w:rsidR="00C15B7C" w:rsidRDefault="00C15B7C" w:rsidP="00F137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C15B7C" w:rsidRPr="00D512C4" w14:paraId="79406DEE" w14:textId="77777777" w:rsidTr="00F137BC">
        <w:tc>
          <w:tcPr>
            <w:tcW w:w="3544" w:type="dxa"/>
            <w:vMerge/>
            <w:vAlign w:val="center"/>
          </w:tcPr>
          <w:p w14:paraId="437CE818" w14:textId="77777777" w:rsidR="00C15B7C" w:rsidRPr="00D512C4" w:rsidRDefault="00C15B7C" w:rsidP="00F137BC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9E0BAB6" w14:textId="77777777" w:rsidR="00C15B7C" w:rsidRPr="00D512C4" w:rsidRDefault="00C15B7C" w:rsidP="00F137BC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2D67915D" w14:textId="77777777" w:rsidR="00C15B7C" w:rsidRPr="00D512C4" w:rsidRDefault="00C15B7C" w:rsidP="00F137B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C15B7C" w:rsidRPr="00D512C4" w14:paraId="0D5AC44E" w14:textId="77777777" w:rsidTr="00F137BC">
        <w:tc>
          <w:tcPr>
            <w:tcW w:w="3544" w:type="dxa"/>
          </w:tcPr>
          <w:p w14:paraId="37C638CD" w14:textId="77777777" w:rsidR="00C15B7C" w:rsidRPr="00D512C4" w:rsidRDefault="00C15B7C" w:rsidP="00F137BC">
            <w:r w:rsidRPr="00D512C4">
              <w:t>Pusryčiai, pietūs ir vakarienė</w:t>
            </w:r>
          </w:p>
        </w:tc>
        <w:tc>
          <w:tcPr>
            <w:tcW w:w="2977" w:type="dxa"/>
          </w:tcPr>
          <w:p w14:paraId="4A7DD555" w14:textId="77777777" w:rsidR="00C15B7C" w:rsidRPr="00D512C4" w:rsidRDefault="00C15B7C" w:rsidP="00F137BC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14:paraId="586DF4F2" w14:textId="77777777" w:rsidR="00C15B7C" w:rsidRPr="00BB1603" w:rsidRDefault="00C15B7C" w:rsidP="00F137BC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C15B7C" w:rsidRPr="00D512C4" w14:paraId="1D609EAF" w14:textId="77777777" w:rsidTr="00F137BC">
        <w:tc>
          <w:tcPr>
            <w:tcW w:w="3544" w:type="dxa"/>
          </w:tcPr>
          <w:p w14:paraId="6E299663" w14:textId="77777777" w:rsidR="00C15B7C" w:rsidRPr="00D512C4" w:rsidRDefault="00C15B7C" w:rsidP="00F137BC">
            <w:r>
              <w:t>Pusryčiai</w:t>
            </w:r>
          </w:p>
        </w:tc>
        <w:tc>
          <w:tcPr>
            <w:tcW w:w="2977" w:type="dxa"/>
          </w:tcPr>
          <w:p w14:paraId="4C7B3AB1" w14:textId="77777777" w:rsidR="00C15B7C" w:rsidRDefault="00C15B7C" w:rsidP="00F137BC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14:paraId="2E877357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276F3ED6" w14:textId="77777777" w:rsidTr="00F137BC">
        <w:tc>
          <w:tcPr>
            <w:tcW w:w="3544" w:type="dxa"/>
          </w:tcPr>
          <w:p w14:paraId="1EB45D64" w14:textId="77777777" w:rsidR="00C15B7C" w:rsidRPr="00D512C4" w:rsidRDefault="00C15B7C" w:rsidP="00F137BC">
            <w:r w:rsidRPr="00D512C4">
              <w:t>Pusryčiai ir pietūs</w:t>
            </w:r>
          </w:p>
        </w:tc>
        <w:tc>
          <w:tcPr>
            <w:tcW w:w="2977" w:type="dxa"/>
          </w:tcPr>
          <w:p w14:paraId="086F998D" w14:textId="77777777" w:rsidR="00C15B7C" w:rsidRPr="00D512C4" w:rsidRDefault="00C15B7C" w:rsidP="00F137BC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14:paraId="3C626FFE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164F37F0" w14:textId="77777777" w:rsidTr="00F137BC">
        <w:tc>
          <w:tcPr>
            <w:tcW w:w="3544" w:type="dxa"/>
          </w:tcPr>
          <w:p w14:paraId="71CA703B" w14:textId="77777777" w:rsidR="00C15B7C" w:rsidRPr="00D512C4" w:rsidRDefault="00C15B7C" w:rsidP="00F137BC">
            <w:r w:rsidRPr="00D512C4">
              <w:t>Pietūs</w:t>
            </w:r>
          </w:p>
        </w:tc>
        <w:tc>
          <w:tcPr>
            <w:tcW w:w="2977" w:type="dxa"/>
          </w:tcPr>
          <w:p w14:paraId="7E407520" w14:textId="77777777" w:rsidR="00C15B7C" w:rsidRPr="00D512C4" w:rsidRDefault="00C15B7C" w:rsidP="00F137BC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14:paraId="09DA49D5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0FA20841" w14:textId="77777777" w:rsidTr="00F137BC">
        <w:tc>
          <w:tcPr>
            <w:tcW w:w="3544" w:type="dxa"/>
          </w:tcPr>
          <w:p w14:paraId="7821B791" w14:textId="77777777" w:rsidR="00C15B7C" w:rsidRPr="00D512C4" w:rsidRDefault="00C15B7C" w:rsidP="00F137BC">
            <w:r w:rsidRPr="00D512C4">
              <w:t>Pietūs ir vakarienė</w:t>
            </w:r>
          </w:p>
        </w:tc>
        <w:tc>
          <w:tcPr>
            <w:tcW w:w="2977" w:type="dxa"/>
          </w:tcPr>
          <w:p w14:paraId="408C3D85" w14:textId="77777777" w:rsidR="00C15B7C" w:rsidRPr="00D512C4" w:rsidRDefault="00C15B7C" w:rsidP="00F137BC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14:paraId="5F20FD4B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  <w:tr w:rsidR="00C15B7C" w:rsidRPr="00D512C4" w14:paraId="01DAEDE2" w14:textId="77777777" w:rsidTr="00F137BC">
        <w:tc>
          <w:tcPr>
            <w:tcW w:w="3544" w:type="dxa"/>
          </w:tcPr>
          <w:p w14:paraId="56236F91" w14:textId="77777777" w:rsidR="00C15B7C" w:rsidRPr="00D512C4" w:rsidRDefault="00C15B7C" w:rsidP="00F137BC">
            <w:r>
              <w:t>Vakarienė</w:t>
            </w:r>
          </w:p>
        </w:tc>
        <w:tc>
          <w:tcPr>
            <w:tcW w:w="2977" w:type="dxa"/>
          </w:tcPr>
          <w:p w14:paraId="287BF23B" w14:textId="77777777" w:rsidR="00C15B7C" w:rsidRDefault="00C15B7C" w:rsidP="00F137BC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14:paraId="36089222" w14:textId="77777777" w:rsidR="00C15B7C" w:rsidRPr="00BB1603" w:rsidRDefault="00C15B7C" w:rsidP="00F137BC">
            <w:pPr>
              <w:jc w:val="center"/>
            </w:pPr>
            <w:r w:rsidRPr="00BB1603">
              <w:t>1,15</w:t>
            </w:r>
          </w:p>
        </w:tc>
      </w:tr>
    </w:tbl>
    <w:p w14:paraId="46E4AE2C" w14:textId="77777777" w:rsidR="00C15B7C" w:rsidRDefault="00C15B7C" w:rsidP="00C15B7C"/>
    <w:p w14:paraId="4DFABB3B" w14:textId="77777777" w:rsidR="00C15B7C" w:rsidRDefault="00C15B7C" w:rsidP="00C15B7C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C15B7C" w:rsidRPr="00D512C4" w14:paraId="7ABE7BAB" w14:textId="77777777" w:rsidTr="00F137BC">
        <w:tc>
          <w:tcPr>
            <w:tcW w:w="3544" w:type="dxa"/>
            <w:vMerge w:val="restart"/>
            <w:vAlign w:val="center"/>
          </w:tcPr>
          <w:p w14:paraId="26EDB0D5" w14:textId="77777777" w:rsidR="00C15B7C" w:rsidRPr="00D512C4" w:rsidRDefault="00C15B7C" w:rsidP="00F137BC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07A5B286" w14:textId="77777777" w:rsidR="00C15B7C" w:rsidRDefault="00C15B7C" w:rsidP="00F137BC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C15B7C" w:rsidRPr="00D512C4" w14:paraId="46D1BB0D" w14:textId="77777777" w:rsidTr="00F137BC">
        <w:tc>
          <w:tcPr>
            <w:tcW w:w="3544" w:type="dxa"/>
            <w:vMerge/>
            <w:vAlign w:val="center"/>
          </w:tcPr>
          <w:p w14:paraId="789B49C7" w14:textId="77777777" w:rsidR="00C15B7C" w:rsidRPr="00D512C4" w:rsidRDefault="00C15B7C" w:rsidP="00F137B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86A3E77" w14:textId="77777777" w:rsidR="00C15B7C" w:rsidRPr="00D512C4" w:rsidRDefault="00C15B7C" w:rsidP="00F137BC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1EEB6015" w14:textId="77777777" w:rsidR="00C15B7C" w:rsidRPr="00D512C4" w:rsidRDefault="00C15B7C" w:rsidP="00F137BC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C15B7C" w:rsidRPr="00D512C4" w14:paraId="383F0A35" w14:textId="77777777" w:rsidTr="00F137BC">
        <w:tc>
          <w:tcPr>
            <w:tcW w:w="3544" w:type="dxa"/>
          </w:tcPr>
          <w:p w14:paraId="7701CF1D" w14:textId="77777777" w:rsidR="00C15B7C" w:rsidRPr="00D512C4" w:rsidRDefault="00C15B7C" w:rsidP="00F137BC">
            <w:r w:rsidRPr="00D512C4">
              <w:t>Pusryčiai</w:t>
            </w:r>
          </w:p>
        </w:tc>
        <w:tc>
          <w:tcPr>
            <w:tcW w:w="2977" w:type="dxa"/>
          </w:tcPr>
          <w:p w14:paraId="1B73933C" w14:textId="77777777" w:rsidR="00C15B7C" w:rsidRPr="00BB1603" w:rsidRDefault="00C15B7C" w:rsidP="00F137BC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14:paraId="3BE4167A" w14:textId="77777777" w:rsidR="00C15B7C" w:rsidRPr="00BB1603" w:rsidRDefault="00C15B7C" w:rsidP="00F137BC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C15B7C" w:rsidRPr="00D512C4" w14:paraId="4D57900E" w14:textId="77777777" w:rsidTr="00F137BC">
        <w:tc>
          <w:tcPr>
            <w:tcW w:w="3544" w:type="dxa"/>
          </w:tcPr>
          <w:p w14:paraId="65775C75" w14:textId="77777777" w:rsidR="00C15B7C" w:rsidRPr="00D512C4" w:rsidRDefault="00C15B7C" w:rsidP="00F137BC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14:paraId="2F22E01A" w14:textId="77777777" w:rsidR="00C15B7C" w:rsidRPr="00BB1603" w:rsidRDefault="00C15B7C" w:rsidP="00F137BC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14:paraId="67FC18FD" w14:textId="77777777" w:rsidR="00C15B7C" w:rsidRPr="00BB1603" w:rsidRDefault="00C15B7C" w:rsidP="00F137BC">
            <w:pPr>
              <w:jc w:val="center"/>
            </w:pPr>
            <w:r w:rsidRPr="00BB1603">
              <w:t>0,70</w:t>
            </w:r>
          </w:p>
        </w:tc>
      </w:tr>
      <w:tr w:rsidR="00C15B7C" w:rsidRPr="00D512C4" w14:paraId="53CE9385" w14:textId="77777777" w:rsidTr="00F137BC">
        <w:trPr>
          <w:trHeight w:val="257"/>
        </w:trPr>
        <w:tc>
          <w:tcPr>
            <w:tcW w:w="3544" w:type="dxa"/>
          </w:tcPr>
          <w:p w14:paraId="333E4360" w14:textId="77777777" w:rsidR="00C15B7C" w:rsidRPr="00D512C4" w:rsidRDefault="00C15B7C" w:rsidP="00F137BC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14:paraId="76AB8EFE" w14:textId="77777777" w:rsidR="00C15B7C" w:rsidRPr="00BB1603" w:rsidRDefault="00C15B7C" w:rsidP="00F137BC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14:paraId="2E998D4D" w14:textId="77777777" w:rsidR="00C15B7C" w:rsidRPr="00BB1603" w:rsidRDefault="00C15B7C" w:rsidP="00F137BC">
            <w:pPr>
              <w:jc w:val="center"/>
            </w:pPr>
            <w:r w:rsidRPr="00BB1603">
              <w:t>0,70</w:t>
            </w:r>
          </w:p>
        </w:tc>
      </w:tr>
    </w:tbl>
    <w:p w14:paraId="36FE3946" w14:textId="77777777" w:rsidR="00C15B7C" w:rsidRDefault="00C15B7C" w:rsidP="00C15B7C">
      <w:pPr>
        <w:jc w:val="both"/>
      </w:pPr>
    </w:p>
    <w:p w14:paraId="51E7F1BE" w14:textId="77777777" w:rsidR="00C15B7C" w:rsidRDefault="00C15B7C" w:rsidP="00C15B7C">
      <w:pPr>
        <w:jc w:val="both"/>
      </w:pPr>
      <w:r w:rsidRPr="001262E2">
        <w:lastRenderedPageBreak/>
        <w:t>*Taikomas 0,10 Eur didesnis mokestis už maisto produktus vaikams, jeigu maistas jiems gaminamas pagal atskirą valgiaraštį</w:t>
      </w:r>
      <w:r>
        <w:t>.</w:t>
      </w:r>
    </w:p>
    <w:p w14:paraId="4A31F285" w14:textId="77777777" w:rsidR="00C15B7C" w:rsidRPr="00627533" w:rsidRDefault="00C15B7C" w:rsidP="00C15B7C">
      <w:pPr>
        <w:jc w:val="center"/>
      </w:pPr>
      <w:r>
        <w:t>_______________________</w:t>
      </w:r>
    </w:p>
    <w:p w14:paraId="4528AE84" w14:textId="77777777" w:rsidR="00E014C1" w:rsidRDefault="00E014C1" w:rsidP="001E7FB1">
      <w:pPr>
        <w:jc w:val="both"/>
      </w:pPr>
    </w:p>
    <w:sectPr w:rsidR="00E014C1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3BD6" w14:textId="77777777" w:rsidR="00F51622" w:rsidRDefault="00F51622" w:rsidP="00E014C1">
      <w:r>
        <w:separator/>
      </w:r>
    </w:p>
  </w:endnote>
  <w:endnote w:type="continuationSeparator" w:id="0">
    <w:p w14:paraId="0D79512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7891" w14:textId="77777777" w:rsidR="00F51622" w:rsidRDefault="00F51622" w:rsidP="00E014C1">
      <w:r>
        <w:separator/>
      </w:r>
    </w:p>
  </w:footnote>
  <w:footnote w:type="continuationSeparator" w:id="0">
    <w:p w14:paraId="7039690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871182"/>
      <w:docPartObj>
        <w:docPartGallery w:val="Page Numbers (Top of Page)"/>
        <w:docPartUnique/>
      </w:docPartObj>
    </w:sdtPr>
    <w:sdtEndPr/>
    <w:sdtContent>
      <w:p w14:paraId="2DD21524" w14:textId="77777777"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F81C0AC" w14:textId="77777777" w:rsidR="00E014C1" w:rsidRDefault="00E01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5741"/>
      <w:docPartObj>
        <w:docPartGallery w:val="Page Numbers (Top of Page)"/>
        <w:docPartUnique/>
      </w:docPartObj>
    </w:sdtPr>
    <w:sdtEndPr/>
    <w:sdtContent>
      <w:p w14:paraId="7931B2C0" w14:textId="77777777" w:rsidR="00D57F27" w:rsidRDefault="00C15B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A3792C" w14:textId="77777777" w:rsidR="00D57F27" w:rsidRDefault="00C15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146B30"/>
    <w:rsid w:val="001E7FB1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F7D08"/>
    <w:rsid w:val="00C15B7C"/>
    <w:rsid w:val="00C56F56"/>
    <w:rsid w:val="00CA4D3B"/>
    <w:rsid w:val="00E014C1"/>
    <w:rsid w:val="00E33871"/>
    <w:rsid w:val="00F51622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07EF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afb074112616439f8ba045157d578b4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afb074112616439f8ba045157d578b41</Template>
  <TotalTime>3</TotalTime>
  <Pages>3</Pages>
  <Words>408</Words>
  <Characters>3030</Characters>
  <Application>Microsoft Office Word</Application>
  <DocSecurity>0</DocSecurity>
  <Lines>81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2022-07-21</Manager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KLAIPĖDOS MIESTO SAVIVALDYBĖS TARYBOS 2021 M. LIEPOS 22 D. SPRENDIMO NR. T2-172 „DĖL ATLYGINIMO UŽ MAITINIMO PASLAUGĄ KLAIPĖDOS MIESTO SAVIVALDYBĖS ŠVIETIMO ĮSTAIGOSE, ĮGYVENDINANČIOSE IKIMOKYKLINIO AR PRIEŠMOKYKLINIO UGDYMO PROGRAMAS, NUSTATYMO TVARKOS APRAŠO PATVIRTINIMO, ATLYGINIMO DYDŽIO IR JO PERSKAIČIAVIMO METODIKOS NUSTATYMO“ PAKEITIMO</dc:title>
  <dc:subject>T2-176</dc:subject>
  <dc:creator>KLAIPĖDOS MIESTO SAVIVALDYBĖS TARYBA</dc:creator>
  <cp:lastModifiedBy>Alicija Dubrovina</cp:lastModifiedBy>
  <cp:revision>4</cp:revision>
  <dcterms:created xsi:type="dcterms:W3CDTF">2022-07-14T13:16:00Z</dcterms:created>
  <dcterms:modified xsi:type="dcterms:W3CDTF">2022-07-25T04:18:00Z</dcterms:modified>
  <cp:category>SPRENDIMAS</cp:category>
</cp:coreProperties>
</file>